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2D" w:rsidRDefault="001B68D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-35560</wp:posOffset>
            </wp:positionH>
            <wp:positionV relativeFrom="paragraph">
              <wp:posOffset>206375</wp:posOffset>
            </wp:positionV>
            <wp:extent cx="1064260" cy="728980"/>
            <wp:effectExtent l="0" t="0" r="254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12D" w:rsidRDefault="00DA512D"/>
    <w:p w:rsidR="00DA512D" w:rsidRDefault="00DA512D"/>
    <w:p w:rsidR="00DA512D" w:rsidRDefault="00DA512D"/>
    <w:p w:rsidR="00DA512D" w:rsidRPr="00706E47" w:rsidRDefault="001B68D0" w:rsidP="00A8539B">
      <w:pPr>
        <w:jc w:val="center"/>
        <w:rPr>
          <w:sz w:val="32"/>
          <w:szCs w:val="32"/>
          <w:bdr w:val="single" w:sz="18" w:space="0" w:color="auto" w:shadow="1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415925</wp:posOffset>
            </wp:positionV>
            <wp:extent cx="723900" cy="57912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12D">
        <w:rPr>
          <w:sz w:val="32"/>
          <w:szCs w:val="32"/>
          <w:bdr w:val="single" w:sz="18" w:space="0" w:color="auto" w:shadow="1"/>
        </w:rPr>
        <w:t xml:space="preserve">Demande </w:t>
      </w:r>
      <w:r w:rsidR="00DA512D" w:rsidRPr="00706E47">
        <w:rPr>
          <w:sz w:val="32"/>
          <w:szCs w:val="32"/>
          <w:bdr w:val="single" w:sz="18" w:space="0" w:color="auto" w:shadow="1"/>
        </w:rPr>
        <w:t xml:space="preserve">de subvention année </w:t>
      </w:r>
      <w:r w:rsidR="00DA512D">
        <w:rPr>
          <w:sz w:val="32"/>
          <w:szCs w:val="32"/>
          <w:bdr w:val="single" w:sz="18" w:space="0" w:color="auto" w:shadow="1"/>
        </w:rPr>
        <w:t>…………………….</w:t>
      </w:r>
    </w:p>
    <w:p w:rsidR="00DA512D" w:rsidRDefault="00DA512D" w:rsidP="001D42A3">
      <w:pPr>
        <w:ind w:left="-142"/>
        <w:outlineLvl w:val="0"/>
        <w:rPr>
          <w:i/>
        </w:rPr>
      </w:pPr>
      <w:r>
        <w:t xml:space="preserve">       </w:t>
      </w:r>
      <w:r>
        <w:tab/>
        <w:t xml:space="preserve"> </w:t>
      </w:r>
      <w:r w:rsidRPr="008D0367">
        <w:rPr>
          <w:i/>
        </w:rPr>
        <w:t>Obligation d’avoir un n° de SIRET pour faire une demande de subvention</w:t>
      </w:r>
    </w:p>
    <w:p w:rsidR="00DA512D" w:rsidRPr="008D0367" w:rsidRDefault="00DA512D" w:rsidP="001D42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IDENTITE DE L’ASSOCIATION</w:t>
      </w:r>
    </w:p>
    <w:p w:rsidR="00DA512D" w:rsidRDefault="00DA512D">
      <w:r>
        <w:t>Nom de votre association :……………………………………………………………………………………………………………. </w:t>
      </w:r>
    </w:p>
    <w:p w:rsidR="00DA512D" w:rsidRDefault="00DA512D">
      <w:r>
        <w:t>Sigle :……………………………………………………………………………………………………………………………………………..</w:t>
      </w:r>
    </w:p>
    <w:p w:rsidR="00DA512D" w:rsidRDefault="00DA512D">
      <w:pPr>
        <w:rPr>
          <w:sz w:val="52"/>
          <w:szCs w:val="52"/>
        </w:rPr>
      </w:pPr>
      <w:r>
        <w:t xml:space="preserve">N°SIRET (obligatoire) </w:t>
      </w:r>
      <w:r w:rsidRPr="00706E47">
        <w:rPr>
          <w:rFonts w:ascii="Arial" w:hAnsi="Arial" w:cs="Arial"/>
          <w:sz w:val="52"/>
          <w:szCs w:val="52"/>
        </w:rPr>
        <w:t>□□□□□□□□□</w:t>
      </w:r>
      <w:r w:rsidRPr="00706E47">
        <w:rPr>
          <w:sz w:val="52"/>
          <w:szCs w:val="52"/>
        </w:rPr>
        <w:t xml:space="preserve"> </w:t>
      </w:r>
      <w:r w:rsidRPr="00706E47">
        <w:rPr>
          <w:rFonts w:ascii="Arial" w:hAnsi="Arial" w:cs="Arial"/>
          <w:sz w:val="52"/>
          <w:szCs w:val="52"/>
        </w:rPr>
        <w:t>□□□□□</w:t>
      </w:r>
    </w:p>
    <w:p w:rsidR="00DA512D" w:rsidRDefault="00DA512D">
      <w:r>
        <w:t>Objet :………………………………………………………………………………………………………………………………………………. </w:t>
      </w:r>
    </w:p>
    <w:p w:rsidR="00DA512D" w:rsidRDefault="00DA512D">
      <w:r>
        <w:t>Adresse de son siège social :…………………………………………………………………………………………………………….. </w:t>
      </w:r>
    </w:p>
    <w:p w:rsidR="00DA512D" w:rsidRDefault="00DA512D">
      <w:r>
        <w:t>Code postal &amp; Commune :………………………………………………………………………………………………………………..</w:t>
      </w:r>
    </w:p>
    <w:p w:rsidR="00DA512D" w:rsidRDefault="00DA512D">
      <w:r>
        <w:t>Téléphone :………………………………………………………………………………………………………………………………………….</w:t>
      </w:r>
    </w:p>
    <w:p w:rsidR="00DA512D" w:rsidRDefault="00DA512D">
      <w:r>
        <w:t>Courriel :…………………………………………………………………………………………………………………………………………….. </w:t>
      </w:r>
    </w:p>
    <w:p w:rsidR="00DA512D" w:rsidRDefault="00DA512D">
      <w:r>
        <w:t>Adresse site internet :…………………………………………………………………………………………………………………………. </w:t>
      </w:r>
    </w:p>
    <w:p w:rsidR="00DA512D" w:rsidRDefault="00DA512D">
      <w:r w:rsidRPr="00706E47">
        <w:rPr>
          <w:b/>
          <w:u w:val="single"/>
        </w:rPr>
        <w:t>Type d’activité</w:t>
      </w:r>
      <w:r>
        <w:t> :</w:t>
      </w:r>
    </w:p>
    <w:p w:rsidR="00DA512D" w:rsidRDefault="00DA512D">
      <w:r w:rsidRPr="00706E47">
        <w:rPr>
          <w:rFonts w:ascii="Arial" w:hAnsi="Arial" w:cs="Arial"/>
          <w:sz w:val="40"/>
          <w:szCs w:val="40"/>
        </w:rPr>
        <w:t>□</w:t>
      </w:r>
      <w:r>
        <w:t xml:space="preserve">Intervention sociale et santé        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Sécurité et salubrité publique        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Culture</w:t>
      </w:r>
    </w:p>
    <w:p w:rsidR="00DA512D" w:rsidRDefault="00DA512D">
      <w:r w:rsidRPr="00706E47">
        <w:rPr>
          <w:rFonts w:ascii="Arial" w:hAnsi="Arial" w:cs="Arial"/>
          <w:sz w:val="40"/>
          <w:szCs w:val="40"/>
        </w:rPr>
        <w:t>□</w:t>
      </w:r>
      <w:r>
        <w:t xml:space="preserve">Sport et jeunesse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Services généraux &amp; organisme divers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>Enseignement - Formation</w:t>
      </w:r>
    </w:p>
    <w:p w:rsidR="00DA512D" w:rsidRPr="00BE6A2B" w:rsidRDefault="00DA512D" w:rsidP="00BE6A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rPr>
          <w:b/>
        </w:rPr>
      </w:pPr>
      <w:r w:rsidRPr="00BE6A2B">
        <w:rPr>
          <w:b/>
        </w:rPr>
        <w:t>Pièces à joindre</w:t>
      </w:r>
      <w:r>
        <w:rPr>
          <w:b/>
        </w:rPr>
        <w:t> :</w:t>
      </w:r>
      <w:r w:rsidRPr="00BE6A2B">
        <w:rPr>
          <w:b/>
        </w:rPr>
        <w:t> 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R.I.B  au nom de l’Association      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Bilan de trésorerie  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Compte de résultat de l’année N-1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Copie de l’attestation d’assurance responsabilité civile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Attestation si l’encadrement a suivi un stage durant l’année</w:t>
      </w:r>
    </w:p>
    <w:p w:rsidR="00DA512D" w:rsidRDefault="00DA512D"/>
    <w:p w:rsidR="00DA512D" w:rsidRDefault="00DA512D" w:rsidP="004643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680AE6">
        <w:rPr>
          <w:b/>
          <w:u w:val="single"/>
        </w:rPr>
        <w:lastRenderedPageBreak/>
        <w:t>Rappel </w:t>
      </w:r>
      <w:r>
        <w:t>: Art L.1611.4 du code Général des Collectivités Territoriales :</w:t>
      </w:r>
      <w:r w:rsidRPr="004643CD">
        <w:rPr>
          <w:i/>
        </w:rPr>
        <w:t xml:space="preserve"> </w:t>
      </w:r>
    </w:p>
    <w:p w:rsidR="00DA512D" w:rsidRDefault="00DA512D" w:rsidP="004643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4643CD">
        <w:rPr>
          <w:i/>
        </w:rPr>
        <w:t>« Toute association, œuvre ou entreprise ayant reçu une subvention peut être soumise au contrôle des délégués de la commune qui a accordé cette subvention. Tous groupements, associations, œuvres ou entreprise privées qui ont reçu dans l’année en cours une ou plusieurs subventions sont tenus de fournir à l’autorité qui a mandaté la subvention une copie certifiée de leurs budgets et de leurs comptes de l’exercice écoulé, ainsi que tous les documents faisant connaître les résultats de leur activité. »</w:t>
      </w:r>
    </w:p>
    <w:p w:rsidR="00DA512D" w:rsidRPr="008D0367" w:rsidRDefault="00DA512D" w:rsidP="004643C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CONSEIL D’ADMINISTRATION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2254"/>
        <w:gridCol w:w="2266"/>
        <w:gridCol w:w="2274"/>
      </w:tblGrid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QUALITE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NOM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ADRESSE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TELEPHONE</w:t>
            </w: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Président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Vice-président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Trésorier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Trésorier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 xml:space="preserve"> adjoint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Secrétaire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Secrétaire Adjoint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</w:tbl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Pr="008D0367" w:rsidRDefault="00DA512D" w:rsidP="005838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PERSONNEL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7"/>
        <w:gridCol w:w="2475"/>
        <w:gridCol w:w="2796"/>
        <w:gridCol w:w="1352"/>
      </w:tblGrid>
      <w:tr w:rsidR="00DA512D" w:rsidRPr="003F7507" w:rsidTr="003F7507">
        <w:tc>
          <w:tcPr>
            <w:tcW w:w="2518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507">
              <w:rPr>
                <w:b/>
              </w:rPr>
              <w:t>Nombre de salariés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  <w:sz w:val="16"/>
                <w:szCs w:val="16"/>
              </w:rPr>
              <w:t>rémunérés par l’association</w:t>
            </w:r>
          </w:p>
        </w:tc>
        <w:tc>
          <w:tcPr>
            <w:tcW w:w="2552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Nombre de bénévoles</w:t>
            </w:r>
          </w:p>
        </w:tc>
        <w:tc>
          <w:tcPr>
            <w:tcW w:w="2835" w:type="dxa"/>
            <w:shd w:val="clear" w:color="auto" w:fill="DDD9C3"/>
          </w:tcPr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Mis à disposition   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                 </w:t>
            </w:r>
            <w:r w:rsidRPr="003F7507">
              <w:rPr>
                <w:b/>
                <w:sz w:val="16"/>
                <w:szCs w:val="16"/>
              </w:rPr>
              <w:t>par la commune</w:t>
            </w:r>
          </w:p>
        </w:tc>
        <w:tc>
          <w:tcPr>
            <w:tcW w:w="138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Autres</w:t>
            </w:r>
          </w:p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552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835" w:type="dxa"/>
          </w:tcPr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3F7507">
              <w:t>Occasionnel :</w:t>
            </w:r>
          </w:p>
          <w:p w:rsidR="00DA512D" w:rsidRPr="003F7507" w:rsidRDefault="00DA512D" w:rsidP="003F7507">
            <w:pPr>
              <w:pStyle w:val="Paragraphedeliste"/>
              <w:spacing w:after="0" w:line="240" w:lineRule="auto"/>
            </w:pPr>
          </w:p>
          <w:p w:rsidR="00DA512D" w:rsidRPr="003F7507" w:rsidRDefault="00DA512D" w:rsidP="003F75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3F7507">
              <w:t>Permanent :</w:t>
            </w:r>
          </w:p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i/>
              </w:rPr>
            </w:pPr>
          </w:p>
        </w:tc>
        <w:tc>
          <w:tcPr>
            <w:tcW w:w="138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</w:tbl>
    <w:p w:rsidR="00DA512D" w:rsidRDefault="00DA512D" w:rsidP="004643CD">
      <w:pPr>
        <w:rPr>
          <w:i/>
        </w:rPr>
      </w:pPr>
      <w:r w:rsidRPr="008866AD">
        <w:rPr>
          <w:b/>
          <w:u w:val="single"/>
        </w:rPr>
        <w:t>Formation des bénévoles</w:t>
      </w:r>
      <w:r>
        <w:rPr>
          <w:i/>
        </w:rPr>
        <w:t> :</w:t>
      </w:r>
    </w:p>
    <w:p w:rsidR="00DA512D" w:rsidRDefault="00DA512D" w:rsidP="004643CD">
      <w:r w:rsidRPr="008866AD">
        <w:rPr>
          <w:rFonts w:ascii="Arial" w:hAnsi="Arial" w:cs="Arial"/>
          <w:sz w:val="28"/>
          <w:szCs w:val="28"/>
        </w:rPr>
        <w:t>□</w:t>
      </w:r>
      <w:r w:rsidRPr="008866AD">
        <w:t xml:space="preserve">  </w:t>
      </w:r>
      <w:r w:rsidRPr="008866AD">
        <w:rPr>
          <w:b/>
        </w:rPr>
        <w:t xml:space="preserve">OUI  </w:t>
      </w:r>
      <w:r w:rsidRPr="008866AD">
        <w:t xml:space="preserve">           nombre :                      coût supporté par l’association :………………………… €</w:t>
      </w:r>
    </w:p>
    <w:p w:rsidR="00DA512D" w:rsidRDefault="00DA512D" w:rsidP="004643CD">
      <w:r w:rsidRPr="008866AD">
        <w:rPr>
          <w:rFonts w:ascii="Arial" w:hAnsi="Arial" w:cs="Arial"/>
          <w:sz w:val="28"/>
          <w:szCs w:val="28"/>
        </w:rPr>
        <w:t>□</w:t>
      </w:r>
      <w:r w:rsidRPr="008866AD">
        <w:t xml:space="preserve">  </w:t>
      </w:r>
      <w:r>
        <w:rPr>
          <w:b/>
        </w:rPr>
        <w:t>NON</w:t>
      </w:r>
      <w:r w:rsidRPr="008866AD">
        <w:rPr>
          <w:b/>
        </w:rPr>
        <w:t xml:space="preserve">  </w:t>
      </w:r>
      <w:r w:rsidRPr="008866AD">
        <w:t xml:space="preserve">    </w:t>
      </w:r>
    </w:p>
    <w:p w:rsidR="00DA512D" w:rsidRPr="008D0367" w:rsidRDefault="00DA512D" w:rsidP="00E71A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NOMBRE D’ADHERENTS DANS L’ASSOCIATION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2265"/>
        <w:gridCol w:w="2265"/>
        <w:gridCol w:w="2259"/>
      </w:tblGrid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ADHERENTS licenciés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Saint </w:t>
            </w:r>
            <w:proofErr w:type="spellStart"/>
            <w:r w:rsidRPr="003F7507">
              <w:rPr>
                <w:b/>
              </w:rPr>
              <w:t>Evarzécois</w:t>
            </w:r>
            <w:proofErr w:type="spellEnd"/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Hors Commune 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507">
              <w:rPr>
                <w:b/>
                <w:sz w:val="16"/>
                <w:szCs w:val="16"/>
              </w:rPr>
              <w:t>(préciser la commune)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Moins de 6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6 à 12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12 à 18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Etudiants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Adultes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right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  <w:p w:rsidR="00DA512D" w:rsidRPr="003F7507" w:rsidRDefault="00DA512D" w:rsidP="003F750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>
      <w:r w:rsidRPr="008866AD">
        <w:t xml:space="preserve">      </w:t>
      </w:r>
    </w:p>
    <w:p w:rsidR="00DA512D" w:rsidRPr="008866AD" w:rsidRDefault="00DA512D" w:rsidP="004643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232"/>
        <w:gridCol w:w="2642"/>
        <w:gridCol w:w="1708"/>
      </w:tblGrid>
      <w:tr w:rsidR="00DA512D" w:rsidRPr="003F7507" w:rsidTr="003F7507">
        <w:trPr>
          <w:trHeight w:val="741"/>
        </w:trPr>
        <w:tc>
          <w:tcPr>
            <w:tcW w:w="2518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ADHERENTS  non  licenciés</w:t>
            </w:r>
          </w:p>
        </w:tc>
        <w:tc>
          <w:tcPr>
            <w:tcW w:w="2268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 xml:space="preserve">Saint </w:t>
            </w:r>
            <w:proofErr w:type="spellStart"/>
            <w:r w:rsidRPr="003F7507">
              <w:rPr>
                <w:b/>
              </w:rPr>
              <w:t>Evarzécois</w:t>
            </w:r>
            <w:proofErr w:type="spellEnd"/>
          </w:p>
        </w:tc>
        <w:tc>
          <w:tcPr>
            <w:tcW w:w="2693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Hors Commune</w:t>
            </w:r>
          </w:p>
          <w:p w:rsidR="00DA512D" w:rsidRPr="003F7507" w:rsidRDefault="00DA512D" w:rsidP="00A81538">
            <w:pPr>
              <w:rPr>
                <w:b/>
                <w:sz w:val="16"/>
                <w:szCs w:val="16"/>
              </w:rPr>
            </w:pPr>
            <w:r w:rsidRPr="003F7507">
              <w:rPr>
                <w:b/>
                <w:sz w:val="16"/>
                <w:szCs w:val="16"/>
              </w:rPr>
              <w:t>(préciser la commune)</w:t>
            </w:r>
          </w:p>
        </w:tc>
        <w:tc>
          <w:tcPr>
            <w:tcW w:w="1733" w:type="dxa"/>
            <w:shd w:val="clear" w:color="auto" w:fill="C6D9F1"/>
          </w:tcPr>
          <w:p w:rsidR="00DA512D" w:rsidRPr="003F7507" w:rsidRDefault="00DA512D" w:rsidP="003F7507">
            <w:pPr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- 6 ans à 18 ans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Etudiants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Adultes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  <w:shd w:val="clear" w:color="auto" w:fill="C6D9F1"/>
          </w:tcPr>
          <w:p w:rsidR="00DA512D" w:rsidRPr="003F7507" w:rsidRDefault="00DA512D" w:rsidP="003F7507">
            <w:pPr>
              <w:jc w:val="center"/>
              <w:rPr>
                <w:b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C6D9F1"/>
          </w:tcPr>
          <w:p w:rsidR="00DA512D" w:rsidRPr="003F7507" w:rsidRDefault="00DA512D" w:rsidP="00A81538"/>
        </w:tc>
        <w:tc>
          <w:tcPr>
            <w:tcW w:w="2693" w:type="dxa"/>
            <w:shd w:val="clear" w:color="auto" w:fill="C6D9F1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</w:tbl>
    <w:p w:rsidR="00DA512D" w:rsidRDefault="00DA512D" w:rsidP="00A81538"/>
    <w:p w:rsidR="00DA512D" w:rsidRDefault="00DA512D" w:rsidP="00A81538"/>
    <w:p w:rsidR="00DA512D" w:rsidRDefault="00DA512D" w:rsidP="00A81538"/>
    <w:p w:rsidR="00DA512D" w:rsidRPr="00A81538" w:rsidRDefault="00DA512D" w:rsidP="00A81538"/>
    <w:p w:rsidR="00DA512D" w:rsidRPr="008D0367" w:rsidRDefault="00DA512D" w:rsidP="000252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ADHESION</w:t>
      </w:r>
    </w:p>
    <w:p w:rsidR="00DA512D" w:rsidRDefault="00DA512D" w:rsidP="004643CD">
      <w:r>
        <w:t>Montant de l’adhésion annuelle à l’Association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3023"/>
        <w:gridCol w:w="3023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AGE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COTISATION 201</w:t>
            </w:r>
            <w:r w:rsidR="008E3DAA">
              <w:rPr>
                <w:b/>
              </w:rPr>
              <w:t>9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DDD9C3"/>
          </w:tcPr>
          <w:p w:rsidR="00DA512D" w:rsidRPr="003F7507" w:rsidRDefault="008E3DAA" w:rsidP="002F03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COTISATION 2020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Moins de 6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 xml:space="preserve"> 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6 à 12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12 à 18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Etudiants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Adultes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</w:tbl>
    <w:p w:rsidR="00DA512D" w:rsidRDefault="00DA512D" w:rsidP="004643CD"/>
    <w:p w:rsidR="00DA512D" w:rsidRDefault="00DA512D" w:rsidP="004643CD"/>
    <w:p w:rsidR="00DA512D" w:rsidRPr="008D0367" w:rsidRDefault="00DA512D" w:rsidP="007320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EQUIPEMENTS DONT DISPOSE L’ASSOCIATION</w:t>
      </w:r>
    </w:p>
    <w:p w:rsidR="00DA512D" w:rsidRDefault="00DA512D" w:rsidP="007320C1">
      <w:pPr>
        <w:jc w:val="center"/>
      </w:pPr>
    </w:p>
    <w:p w:rsidR="00DA512D" w:rsidRPr="003438B2" w:rsidRDefault="00DA512D" w:rsidP="007320C1">
      <w:pPr>
        <w:jc w:val="center"/>
        <w:rPr>
          <w:b/>
          <w:u w:val="single"/>
        </w:rPr>
      </w:pPr>
      <w:r w:rsidRPr="003438B2">
        <w:rPr>
          <w:b/>
          <w:u w:val="single"/>
        </w:rPr>
        <w:t>Type de locaux utilisés :</w:t>
      </w:r>
    </w:p>
    <w:p w:rsidR="00DA512D" w:rsidRDefault="00DA512D" w:rsidP="004643CD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30"/>
        <w:gridCol w:w="3909"/>
        <w:gridCol w:w="2121"/>
      </w:tblGrid>
      <w:tr w:rsidR="00DA512D" w:rsidRPr="003F7507" w:rsidTr="003F750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Adresse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58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Coût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Propriété de l’Association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158" w:type="dxa"/>
            <w:tcBorders>
              <w:left w:val="single" w:sz="6" w:space="0" w:color="000000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Propriété Municipale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158" w:type="dxa"/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  <w:r w:rsidRPr="003438B2">
        <w:rPr>
          <w:b/>
          <w:u w:val="single"/>
        </w:rPr>
        <w:t>Matériel </w:t>
      </w:r>
      <w:r>
        <w:t>:</w:t>
      </w:r>
    </w:p>
    <w:p w:rsidR="00DA512D" w:rsidRDefault="00DA512D" w:rsidP="007320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3023"/>
        <w:gridCol w:w="3010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Propriété de l’Association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Propriété Municipale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Autre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Pr="003438B2" w:rsidRDefault="00DA512D" w:rsidP="003438B2">
      <w:pPr>
        <w:ind w:left="3540"/>
        <w:rPr>
          <w:b/>
          <w:u w:val="single"/>
        </w:rPr>
      </w:pPr>
      <w:r w:rsidRPr="003438B2">
        <w:rPr>
          <w:b/>
          <w:u w:val="single"/>
        </w:rPr>
        <w:t>Investissements effectués</w:t>
      </w:r>
    </w:p>
    <w:p w:rsidR="00DA512D" w:rsidRDefault="00DA512D" w:rsidP="003438B2">
      <w:pPr>
        <w:ind w:left="3540"/>
      </w:pPr>
      <w:r>
        <w:t xml:space="preserve"> </w:t>
      </w:r>
      <w:r w:rsidRPr="003438B2">
        <w:rPr>
          <w:sz w:val="18"/>
          <w:szCs w:val="18"/>
        </w:rPr>
        <w:t>(Au cours de la dernière saison</w:t>
      </w:r>
      <w:r>
        <w:t>) :</w:t>
      </w:r>
    </w:p>
    <w:p w:rsidR="00DA512D" w:rsidRDefault="00DA512D" w:rsidP="003438B2">
      <w:pPr>
        <w:ind w:left="3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3012"/>
        <w:gridCol w:w="3020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Désignation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Coût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Aide </w:t>
            </w:r>
            <w:r w:rsidRPr="003F7507">
              <w:rPr>
                <w:sz w:val="18"/>
                <w:szCs w:val="18"/>
              </w:rPr>
              <w:t>Montant + organisme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Default="00DA512D" w:rsidP="003438B2">
      <w:pPr>
        <w:jc w:val="center"/>
        <w:rPr>
          <w:b/>
          <w:u w:val="single"/>
        </w:rPr>
      </w:pPr>
      <w:r w:rsidRPr="003438B2">
        <w:rPr>
          <w:b/>
          <w:u w:val="single"/>
        </w:rPr>
        <w:t>Investissements prévus :</w:t>
      </w:r>
    </w:p>
    <w:p w:rsidR="00DA512D" w:rsidRPr="003438B2" w:rsidRDefault="00DA512D" w:rsidP="003438B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DA512D" w:rsidRPr="003F7507" w:rsidTr="003F7507">
        <w:tc>
          <w:tcPr>
            <w:tcW w:w="4606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Désignation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Coût prévisionnel</w:t>
            </w:r>
          </w:p>
        </w:tc>
      </w:tr>
      <w:tr w:rsidR="00DA512D" w:rsidRPr="003F7507" w:rsidTr="003F7507">
        <w:tc>
          <w:tcPr>
            <w:tcW w:w="4606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4606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Pr="008D0367" w:rsidRDefault="00DA512D" w:rsidP="00AB03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PARTICIPATION FINANCIERE ACCORDEE A L’ASSOCIATION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32"/>
        <w:gridCol w:w="3014"/>
        <w:gridCol w:w="3014"/>
      </w:tblGrid>
      <w:tr w:rsidR="00DA512D" w:rsidRPr="003F7507" w:rsidTr="003F750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8E3DAA" w:rsidP="00C45CE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bookmarkStart w:id="0" w:name="_GoBack"/>
            <w:r>
              <w:rPr>
                <w:rFonts w:ascii="Cambria" w:hAnsi="Cambria"/>
                <w:b/>
                <w:bCs/>
                <w:color w:val="000000"/>
              </w:rPr>
              <w:t>2018</w:t>
            </w:r>
            <w:bookmarkEnd w:id="0"/>
          </w:p>
        </w:tc>
        <w:tc>
          <w:tcPr>
            <w:tcW w:w="3071" w:type="dxa"/>
            <w:shd w:val="clear" w:color="auto" w:fill="C4BC96"/>
          </w:tcPr>
          <w:p w:rsidR="00DA512D" w:rsidRPr="003F7507" w:rsidRDefault="008E3DAA" w:rsidP="00C45CE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2019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Commune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Département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Région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Etat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Autre (préciser)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TOTAL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  <w:tc>
          <w:tcPr>
            <w:tcW w:w="3071" w:type="dxa"/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</w:tbl>
    <w:p w:rsidR="00DA512D" w:rsidRDefault="00DA512D" w:rsidP="004643CD"/>
    <w:p w:rsidR="00DA512D" w:rsidRPr="008D0367" w:rsidRDefault="00DA512D" w:rsidP="00D623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AUTRES AIDES MUNICIPALES</w:t>
      </w:r>
    </w:p>
    <w:p w:rsidR="00DA512D" w:rsidRDefault="00DA512D" w:rsidP="004643CD">
      <w:r>
        <w:t>L’Association a-t-elle bénéficié l’année passée d’une aide de la Commune de Saint Evarzec ?</w:t>
      </w:r>
    </w:p>
    <w:p w:rsidR="00DA512D" w:rsidRDefault="00DA512D" w:rsidP="004643CD">
      <w:pPr>
        <w:rPr>
          <w:b/>
          <w:sz w:val="40"/>
          <w:szCs w:val="40"/>
        </w:rPr>
      </w:pPr>
      <w:r w:rsidRPr="00790C26">
        <w:rPr>
          <w:rFonts w:ascii="Arial" w:hAnsi="Arial" w:cs="Arial"/>
          <w:b/>
          <w:sz w:val="40"/>
          <w:szCs w:val="40"/>
        </w:rPr>
        <w:t>□</w:t>
      </w:r>
      <w:r>
        <w:rPr>
          <w:b/>
        </w:rPr>
        <w:t xml:space="preserve"> </w:t>
      </w:r>
      <w:r w:rsidRPr="00790C26">
        <w:rPr>
          <w:b/>
        </w:rPr>
        <w:t>NON</w:t>
      </w:r>
    </w:p>
    <w:p w:rsidR="00DA512D" w:rsidRDefault="00DA512D" w:rsidP="004643CD">
      <w:pPr>
        <w:rPr>
          <w:b/>
        </w:rPr>
      </w:pPr>
      <w:r w:rsidRPr="00790C26">
        <w:rPr>
          <w:rFonts w:ascii="Arial" w:hAnsi="Arial" w:cs="Arial"/>
          <w:b/>
          <w:sz w:val="40"/>
          <w:szCs w:val="40"/>
        </w:rPr>
        <w:t>□</w:t>
      </w:r>
      <w:r>
        <w:rPr>
          <w:b/>
        </w:rPr>
        <w:t xml:space="preserve"> </w:t>
      </w:r>
      <w:r w:rsidRPr="00790C26">
        <w:rPr>
          <w:b/>
        </w:rPr>
        <w:t xml:space="preserve">OUI   </w:t>
      </w:r>
    </w:p>
    <w:p w:rsidR="00DA512D" w:rsidRPr="00790C26" w:rsidRDefault="00DA512D" w:rsidP="004643CD">
      <w:pPr>
        <w:rPr>
          <w:b/>
          <w:sz w:val="40"/>
          <w:szCs w:val="40"/>
        </w:rPr>
      </w:pPr>
      <w:r w:rsidRPr="00790C26">
        <w:rPr>
          <w:b/>
          <w:sz w:val="40"/>
          <w:szCs w:val="40"/>
        </w:rPr>
        <w:t xml:space="preserve">↘     </w:t>
      </w:r>
      <w:r>
        <w:rPr>
          <w:rFonts w:ascii="Arial" w:hAnsi="Arial" w:cs="Arial"/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790C26">
        <w:t>Technique</w:t>
      </w:r>
      <w:r>
        <w:rPr>
          <w:b/>
          <w:sz w:val="40"/>
          <w:szCs w:val="40"/>
        </w:rPr>
        <w:t xml:space="preserve">             </w:t>
      </w:r>
      <w:r>
        <w:rPr>
          <w:rFonts w:ascii="Arial" w:hAnsi="Arial" w:cs="Arial"/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790C26">
        <w:t>Personnel</w:t>
      </w:r>
      <w:r>
        <w:rPr>
          <w:b/>
          <w:sz w:val="40"/>
          <w:szCs w:val="40"/>
        </w:rPr>
        <w:t xml:space="preserve">               </w:t>
      </w:r>
      <w:r>
        <w:rPr>
          <w:rFonts w:ascii="Arial" w:hAnsi="Arial" w:cs="Arial"/>
          <w:b/>
          <w:sz w:val="40"/>
          <w:szCs w:val="40"/>
        </w:rPr>
        <w:t>□</w:t>
      </w:r>
      <w:r w:rsidRPr="00790C26">
        <w:rPr>
          <w:b/>
          <w:sz w:val="40"/>
          <w:szCs w:val="40"/>
        </w:rPr>
        <w:t xml:space="preserve">   </w:t>
      </w:r>
      <w:r w:rsidRPr="00790C26">
        <w:t xml:space="preserve">Matériel       </w:t>
      </w:r>
      <w:r w:rsidRPr="00790C26">
        <w:rPr>
          <w:b/>
          <w:sz w:val="40"/>
          <w:szCs w:val="40"/>
        </w:rPr>
        <w:t xml:space="preserve">  </w:t>
      </w:r>
    </w:p>
    <w:p w:rsidR="00DA512D" w:rsidRPr="008E6258" w:rsidRDefault="00DA512D" w:rsidP="004643CD">
      <w:r w:rsidRPr="008E6258">
        <w:t xml:space="preserve">Pour quel (s) évènement (s) ? </w:t>
      </w:r>
    </w:p>
    <w:p w:rsidR="00DA512D" w:rsidRDefault="00DA512D" w:rsidP="004643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pPr>
        <w:rPr>
          <w:b/>
        </w:rPr>
      </w:pPr>
    </w:p>
    <w:p w:rsidR="00DA512D" w:rsidRDefault="00DA512D" w:rsidP="004643CD">
      <w:pPr>
        <w:rPr>
          <w:b/>
        </w:rPr>
      </w:pPr>
    </w:p>
    <w:p w:rsidR="00DA512D" w:rsidRPr="008D0367" w:rsidRDefault="00DA512D" w:rsidP="00334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lastRenderedPageBreak/>
        <w:t>DEMANDES DE SUBVENTION</w:t>
      </w:r>
    </w:p>
    <w:p w:rsidR="00DA512D" w:rsidRPr="00EC267A" w:rsidRDefault="00DA512D" w:rsidP="004643CD">
      <w:r w:rsidRPr="00EC267A">
        <w:t>Merci de  mentionner vos actions / manifestations</w:t>
      </w:r>
      <w:r>
        <w:t xml:space="preserve"> annuelles </w:t>
      </w:r>
      <w:r w:rsidRPr="00EC267A">
        <w:t xml:space="preserve">  au sein de la commune de Saint Evarzec :</w:t>
      </w:r>
    </w:p>
    <w:p w:rsidR="00DA512D" w:rsidRPr="00EC267A" w:rsidRDefault="00DA512D" w:rsidP="004643CD">
      <w:r w:rsidRPr="00EC267A">
        <w:t>-</w:t>
      </w:r>
    </w:p>
    <w:p w:rsidR="00DA512D" w:rsidRDefault="00DA512D" w:rsidP="004643CD">
      <w:r>
        <w:t>-</w:t>
      </w:r>
    </w:p>
    <w:p w:rsidR="00DA512D" w:rsidRDefault="00DA512D" w:rsidP="004643CD">
      <w:r>
        <w:t>-</w:t>
      </w:r>
    </w:p>
    <w:p w:rsidR="00DA512D" w:rsidRPr="000A6550" w:rsidRDefault="00DA512D" w:rsidP="004643CD">
      <w:pPr>
        <w:rPr>
          <w:b/>
          <w:u w:val="single"/>
        </w:rPr>
      </w:pPr>
      <w:r w:rsidRPr="000A6550">
        <w:rPr>
          <w:b/>
          <w:u w:val="single"/>
        </w:rPr>
        <w:t>Objet de la demande</w:t>
      </w:r>
      <w:r>
        <w:rPr>
          <w:b/>
          <w:u w:val="single"/>
        </w:rPr>
        <w:t> :</w:t>
      </w:r>
    </w:p>
    <w:p w:rsidR="00DA512D" w:rsidRDefault="00DA512D" w:rsidP="004643CD">
      <w:r>
        <w:rPr>
          <w:b/>
          <w:sz w:val="40"/>
          <w:szCs w:val="40"/>
        </w:rPr>
        <w:t xml:space="preserve">             </w:t>
      </w:r>
      <w:r w:rsidRPr="00334BCB">
        <w:rPr>
          <w:rFonts w:ascii="Arial" w:hAnsi="Arial" w:cs="Arial"/>
          <w:b/>
          <w:sz w:val="40"/>
          <w:szCs w:val="40"/>
        </w:rPr>
        <w:t>□</w:t>
      </w:r>
      <w:r w:rsidRPr="00334BCB">
        <w:rPr>
          <w:b/>
          <w:sz w:val="40"/>
          <w:szCs w:val="40"/>
        </w:rPr>
        <w:t xml:space="preserve"> </w:t>
      </w:r>
      <w:r w:rsidRPr="000A6550">
        <w:t xml:space="preserve">Fonctionnement de l’association     </w:t>
      </w:r>
      <w:r w:rsidRPr="000A6550">
        <w:rPr>
          <w:rFonts w:ascii="Arial" w:hAnsi="Arial" w:cs="Arial"/>
          <w:sz w:val="40"/>
          <w:szCs w:val="40"/>
        </w:rPr>
        <w:t>□</w:t>
      </w:r>
      <w:r w:rsidRPr="000A6550">
        <w:t xml:space="preserve">  Investissement     </w:t>
      </w:r>
      <w:r w:rsidRPr="000A6550">
        <w:rPr>
          <w:rFonts w:ascii="Arial" w:hAnsi="Arial" w:cs="Arial"/>
          <w:sz w:val="40"/>
          <w:szCs w:val="40"/>
        </w:rPr>
        <w:t>□</w:t>
      </w:r>
      <w:r w:rsidRPr="000A6550">
        <w:t xml:space="preserve"> Projet spécifique</w:t>
      </w:r>
    </w:p>
    <w:p w:rsidR="00DA512D" w:rsidRDefault="00DA512D" w:rsidP="004643CD">
      <w:r>
        <w:t>Objet de l’Association :</w:t>
      </w:r>
    </w:p>
    <w:p w:rsidR="00DA512D" w:rsidRDefault="00DA512D" w:rsidP="004643C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r>
        <w:t>Résultats de vos activités / vos adhérents / vos équipes … de l’année écoulée :</w:t>
      </w:r>
    </w:p>
    <w:p w:rsidR="00DA512D" w:rsidRDefault="00DA512D" w:rsidP="00EC26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r w:rsidRPr="00EC267A">
        <w:t>Projets de l’Association pour l’année à venir :</w:t>
      </w:r>
    </w:p>
    <w:p w:rsidR="00DA512D" w:rsidRDefault="00DA512D" w:rsidP="00EC26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Pr="00A948D8" w:rsidRDefault="00DA512D" w:rsidP="001A65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A948D8">
        <w:rPr>
          <w:b/>
          <w:sz w:val="24"/>
          <w:szCs w:val="24"/>
        </w:rPr>
        <w:t>BILAN</w:t>
      </w:r>
    </w:p>
    <w:p w:rsidR="00DA512D" w:rsidRDefault="00DA512D" w:rsidP="004643CD">
      <w:r w:rsidRPr="001A6557">
        <w:rPr>
          <w:b/>
          <w:u w:val="single"/>
        </w:rPr>
        <w:t>Bilan financier de l’association</w:t>
      </w:r>
      <w:r>
        <w:t xml:space="preserve"> (joindre un bilan de trésorerie)</w:t>
      </w:r>
    </w:p>
    <w:p w:rsidR="00DA512D" w:rsidRDefault="00DA512D" w:rsidP="001A65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Pr="001A6557" w:rsidRDefault="00DA512D" w:rsidP="001A6557">
      <w:pPr>
        <w:rPr>
          <w:b/>
          <w:u w:val="single"/>
        </w:rPr>
      </w:pPr>
      <w:r w:rsidRPr="001A6557">
        <w:rPr>
          <w:b/>
          <w:u w:val="single"/>
        </w:rPr>
        <w:t xml:space="preserve">Bilan moral de l’association </w:t>
      </w:r>
    </w:p>
    <w:p w:rsidR="00DA512D" w:rsidRDefault="00DA512D" w:rsidP="001A6557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Pr="00A948D8" w:rsidRDefault="00DA512D" w:rsidP="007772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A948D8">
        <w:rPr>
          <w:b/>
          <w:sz w:val="24"/>
          <w:szCs w:val="24"/>
        </w:rPr>
        <w:t>ATTESTATION SUR L’HONNEUR</w:t>
      </w:r>
    </w:p>
    <w:p w:rsidR="00DA512D" w:rsidRDefault="00DA512D" w:rsidP="004643CD">
      <w:r>
        <w:t>Si le signataire n’est pas le représentant légal de l’association, merci de joindre le pouvoir lui permettant d’engager celle-ci.</w:t>
      </w:r>
    </w:p>
    <w:p w:rsidR="00DA512D" w:rsidRDefault="00DA512D" w:rsidP="004643CD">
      <w:r>
        <w:t>Je soussigné (e), (nom &amp; prénom)………………………………………………………………………………………………………</w:t>
      </w:r>
    </w:p>
    <w:p w:rsidR="00DA512D" w:rsidRDefault="00DA512D" w:rsidP="004643CD">
      <w:r>
        <w:t>Représentant (e) légale (e) de l’association……………………………………………………………………………………….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que l’association est régulièrement déclarée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que l’association est en règle au regard de l’ensemble des déclarations sociales et fiscales, ainsi que des cotisations et paiements y afférant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exactes les informations du présent dossier, notamment la mention de l’ensemble des demandes de subventions introduites auprès d’autre financeurs publics ainsi que l’approbation du budget par des instances statutaires.</w:t>
      </w:r>
    </w:p>
    <w:p w:rsidR="00DA512D" w:rsidRPr="004C6D01" w:rsidRDefault="00DA512D" w:rsidP="004C6D01">
      <w:pPr>
        <w:pStyle w:val="Paragraphedeliste"/>
        <w:rPr>
          <w:bdr w:val="single" w:sz="24" w:space="0" w:color="auto" w:shadow="1"/>
        </w:rPr>
      </w:pPr>
      <w:r>
        <w:t xml:space="preserve">- Demande une subvention de :        </w:t>
      </w:r>
      <w:r w:rsidRPr="004C6D01">
        <w:rPr>
          <w:bdr w:val="single" w:sz="24" w:space="0" w:color="auto" w:shadow="1"/>
        </w:rPr>
        <w:t xml:space="preserve">                                          </w:t>
      </w:r>
      <w:r w:rsidRPr="004C6D01">
        <w:rPr>
          <w:sz w:val="44"/>
          <w:szCs w:val="44"/>
          <w:bdr w:val="single" w:sz="24" w:space="0" w:color="auto" w:shadow="1"/>
        </w:rPr>
        <w:t>€</w:t>
      </w:r>
      <w:r>
        <w:rPr>
          <w:sz w:val="44"/>
          <w:szCs w:val="44"/>
          <w:bdr w:val="single" w:sz="24" w:space="0" w:color="auto" w:shadow="1"/>
        </w:rPr>
        <w:t xml:space="preserve"> </w:t>
      </w:r>
    </w:p>
    <w:p w:rsidR="00DA512D" w:rsidRDefault="00DA512D" w:rsidP="00C5601F">
      <w:pPr>
        <w:pStyle w:val="Paragraphedeliste"/>
        <w:numPr>
          <w:ilvl w:val="0"/>
          <w:numId w:val="1"/>
        </w:numPr>
      </w:pPr>
      <w:r>
        <w:t>Précise que cette subvention, si elle est accordée, sera versée au compte bancaire de l’association.</w:t>
      </w:r>
    </w:p>
    <w:p w:rsidR="00DA512D" w:rsidRDefault="00DA512D" w:rsidP="00C5601F">
      <w:r>
        <w:t>Fait à                  : ………………………………………………………..              Le ……………………………….</w:t>
      </w:r>
    </w:p>
    <w:p w:rsidR="00DA512D" w:rsidRDefault="00DA512D" w:rsidP="00C5601F">
      <w:r>
        <w:t>Nom, Prénom :</w:t>
      </w:r>
    </w:p>
    <w:p w:rsidR="00DA512D" w:rsidRDefault="001B68D0" w:rsidP="00C560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53340</wp:posOffset>
                </wp:positionV>
                <wp:extent cx="1733550" cy="666750"/>
                <wp:effectExtent l="14605" t="15240" r="13970" b="13335"/>
                <wp:wrapNone/>
                <wp:docPr id="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D8D8D8"/>
                          </a:fgClr>
                          <a:bgClr>
                            <a:srgbClr val="F2F2F2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05552" id="Rectangle à coins arrondis 4" o:spid="_x0000_s1026" style="position:absolute;margin-left:61.9pt;margin-top:4.2pt;width:13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" fillcolor="#d8d8d8" strokeweight="2pt">
                <v:fill r:id="rId9" o:title="" color2="#f2f2f2" type="pattern"/>
              </v:roundrect>
            </w:pict>
          </mc:Fallback>
        </mc:AlternateContent>
      </w:r>
      <w:r w:rsidR="00DA512D">
        <w:t xml:space="preserve">Signature :                     </w:t>
      </w:r>
    </w:p>
    <w:p w:rsidR="00DA512D" w:rsidRDefault="00DA512D" w:rsidP="00C5601F">
      <w:pPr>
        <w:rPr>
          <w:sz w:val="16"/>
          <w:szCs w:val="16"/>
        </w:rPr>
      </w:pPr>
    </w:p>
    <w:p w:rsidR="00DA512D" w:rsidRDefault="00DA512D" w:rsidP="00C5601F">
      <w:pPr>
        <w:rPr>
          <w:sz w:val="16"/>
          <w:szCs w:val="16"/>
        </w:rPr>
      </w:pPr>
    </w:p>
    <w:p w:rsidR="00DA512D" w:rsidRDefault="001B68D0" w:rsidP="00C5601F">
      <w:pPr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149225</wp:posOffset>
            </wp:positionV>
            <wp:extent cx="428625" cy="428625"/>
            <wp:effectExtent l="0" t="0" r="9525" b="9525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12D" w:rsidRPr="001342D3" w:rsidRDefault="00DA512D" w:rsidP="004C6D01">
      <w:pPr>
        <w:rPr>
          <w:bdr w:val="single" w:sz="24" w:space="0" w:color="auto" w:shadow="1"/>
        </w:rPr>
      </w:pPr>
      <w:r w:rsidRPr="00C5601F">
        <w:rPr>
          <w:b/>
          <w:i/>
          <w:sz w:val="16"/>
          <w:szCs w:val="16"/>
        </w:rPr>
        <w:t>Toute fausse déclaration est passible de peines d’emprisonnement et d’amendes prévues par les articles 441-6 et 441-7 du code pénal</w:t>
      </w:r>
      <w:r w:rsidRPr="00C5601F">
        <w:rPr>
          <w:sz w:val="16"/>
          <w:szCs w:val="16"/>
        </w:rPr>
        <w:t>.</w:t>
      </w:r>
    </w:p>
    <w:sectPr w:rsidR="00DA512D" w:rsidRPr="001342D3" w:rsidSect="00E67454">
      <w:footerReference w:type="default" r:id="rId10"/>
      <w:pgSz w:w="11906" w:h="16838"/>
      <w:pgMar w:top="567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FC" w:rsidRDefault="007848FC" w:rsidP="0045140C">
      <w:pPr>
        <w:spacing w:after="0" w:line="240" w:lineRule="auto"/>
      </w:pPr>
      <w:r>
        <w:separator/>
      </w:r>
    </w:p>
  </w:endnote>
  <w:endnote w:type="continuationSeparator" w:id="0">
    <w:p w:rsidR="007848FC" w:rsidRDefault="007848FC" w:rsidP="0045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2D" w:rsidRDefault="00DA512D" w:rsidP="003F7507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14204B">
      <w:rPr>
        <w:rFonts w:ascii="Cambria" w:hAnsi="Cambria"/>
        <w:sz w:val="18"/>
        <w:szCs w:val="18"/>
      </w:rPr>
      <w:t>Mairie de Saint</w:t>
    </w:r>
    <w:r>
      <w:rPr>
        <w:rFonts w:ascii="Cambria" w:hAnsi="Cambria"/>
        <w:sz w:val="18"/>
        <w:szCs w:val="18"/>
      </w:rPr>
      <w:t>-</w:t>
    </w:r>
    <w:r w:rsidRPr="0014204B">
      <w:rPr>
        <w:rFonts w:ascii="Cambria" w:hAnsi="Cambria"/>
        <w:sz w:val="18"/>
        <w:szCs w:val="18"/>
      </w:rPr>
      <w:t xml:space="preserve">Evarzec – </w:t>
    </w:r>
    <w:r>
      <w:rPr>
        <w:rFonts w:ascii="Cambria" w:hAnsi="Cambria"/>
        <w:sz w:val="18"/>
        <w:szCs w:val="18"/>
      </w:rPr>
      <w:t xml:space="preserve">2 </w:t>
    </w:r>
    <w:r w:rsidRPr="0014204B">
      <w:rPr>
        <w:rFonts w:ascii="Cambria" w:hAnsi="Cambria"/>
        <w:i/>
        <w:sz w:val="18"/>
        <w:szCs w:val="18"/>
      </w:rPr>
      <w:t>Place de la Mairie  - 29170 SAINT</w:t>
    </w:r>
    <w:r>
      <w:rPr>
        <w:rFonts w:ascii="Cambria" w:hAnsi="Cambria"/>
        <w:i/>
        <w:sz w:val="18"/>
        <w:szCs w:val="18"/>
      </w:rPr>
      <w:t>-</w:t>
    </w:r>
    <w:r w:rsidRPr="0014204B">
      <w:rPr>
        <w:rFonts w:ascii="Cambria" w:hAnsi="Cambria"/>
        <w:i/>
        <w:sz w:val="18"/>
        <w:szCs w:val="18"/>
      </w:rPr>
      <w:t>EVARZEC  T</w:t>
    </w:r>
    <w:r>
      <w:rPr>
        <w:rFonts w:ascii="Cambria" w:hAnsi="Cambria"/>
        <w:i/>
        <w:sz w:val="18"/>
        <w:szCs w:val="18"/>
      </w:rPr>
      <w:t>é</w:t>
    </w:r>
    <w:r w:rsidRPr="0014204B">
      <w:rPr>
        <w:rFonts w:ascii="Cambria" w:hAnsi="Cambria"/>
        <w:i/>
        <w:sz w:val="18"/>
        <w:szCs w:val="18"/>
      </w:rPr>
      <w:t>l : 02 98 56 28 29</w:t>
    </w:r>
    <w:r>
      <w:rPr>
        <w:rFonts w:ascii="Cambria" w:hAnsi="Cambria"/>
      </w:rPr>
      <w:tab/>
      <w:t xml:space="preserve">Page </w:t>
    </w:r>
    <w:r w:rsidR="00D171F3">
      <w:fldChar w:fldCharType="begin"/>
    </w:r>
    <w:r w:rsidR="00D171F3">
      <w:instrText>PAGE   \* MERGEFORMAT</w:instrText>
    </w:r>
    <w:r w:rsidR="00D171F3">
      <w:fldChar w:fldCharType="separate"/>
    </w:r>
    <w:r w:rsidR="008E3DAA" w:rsidRPr="008E3DAA">
      <w:rPr>
        <w:rFonts w:ascii="Cambria" w:hAnsi="Cambria"/>
        <w:noProof/>
      </w:rPr>
      <w:t>8</w:t>
    </w:r>
    <w:r w:rsidR="00D171F3">
      <w:rPr>
        <w:rFonts w:ascii="Cambria" w:hAnsi="Cambria"/>
        <w:noProof/>
      </w:rPr>
      <w:fldChar w:fldCharType="end"/>
    </w:r>
  </w:p>
  <w:p w:rsidR="00DA512D" w:rsidRDefault="00DA51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FC" w:rsidRDefault="007848FC" w:rsidP="0045140C">
      <w:pPr>
        <w:spacing w:after="0" w:line="240" w:lineRule="auto"/>
      </w:pPr>
      <w:r>
        <w:separator/>
      </w:r>
    </w:p>
  </w:footnote>
  <w:footnote w:type="continuationSeparator" w:id="0">
    <w:p w:rsidR="007848FC" w:rsidRDefault="007848FC" w:rsidP="0045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338C"/>
    <w:multiLevelType w:val="hybridMultilevel"/>
    <w:tmpl w:val="624EB878"/>
    <w:lvl w:ilvl="0" w:tplc="1D8C08C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E"/>
    <w:rsid w:val="0002527A"/>
    <w:rsid w:val="00051E73"/>
    <w:rsid w:val="000A6550"/>
    <w:rsid w:val="001342D3"/>
    <w:rsid w:val="0014204B"/>
    <w:rsid w:val="001A0680"/>
    <w:rsid w:val="001A6557"/>
    <w:rsid w:val="001B68D0"/>
    <w:rsid w:val="001D42A3"/>
    <w:rsid w:val="00205800"/>
    <w:rsid w:val="00262B5B"/>
    <w:rsid w:val="002F03A9"/>
    <w:rsid w:val="003124D1"/>
    <w:rsid w:val="00334BCB"/>
    <w:rsid w:val="003438B2"/>
    <w:rsid w:val="003815B7"/>
    <w:rsid w:val="003B0B0D"/>
    <w:rsid w:val="003C6036"/>
    <w:rsid w:val="003D4045"/>
    <w:rsid w:val="003F7507"/>
    <w:rsid w:val="004371C7"/>
    <w:rsid w:val="0045140C"/>
    <w:rsid w:val="00451D96"/>
    <w:rsid w:val="004643CD"/>
    <w:rsid w:val="004715B4"/>
    <w:rsid w:val="004C6D01"/>
    <w:rsid w:val="004D3CE1"/>
    <w:rsid w:val="0052251F"/>
    <w:rsid w:val="0058382F"/>
    <w:rsid w:val="00680AE6"/>
    <w:rsid w:val="006E019C"/>
    <w:rsid w:val="00706E47"/>
    <w:rsid w:val="007320C1"/>
    <w:rsid w:val="00777223"/>
    <w:rsid w:val="007848FC"/>
    <w:rsid w:val="00790C26"/>
    <w:rsid w:val="007C4B92"/>
    <w:rsid w:val="00815EF7"/>
    <w:rsid w:val="008866AD"/>
    <w:rsid w:val="008D0367"/>
    <w:rsid w:val="008E3DAA"/>
    <w:rsid w:val="008E6258"/>
    <w:rsid w:val="00965EE1"/>
    <w:rsid w:val="00A31912"/>
    <w:rsid w:val="00A42EAF"/>
    <w:rsid w:val="00A81538"/>
    <w:rsid w:val="00A8539B"/>
    <w:rsid w:val="00A9171E"/>
    <w:rsid w:val="00A948D8"/>
    <w:rsid w:val="00AB038E"/>
    <w:rsid w:val="00AD3FBE"/>
    <w:rsid w:val="00BB0CB6"/>
    <w:rsid w:val="00BC6F08"/>
    <w:rsid w:val="00BE6A2B"/>
    <w:rsid w:val="00C37DF3"/>
    <w:rsid w:val="00C45CE4"/>
    <w:rsid w:val="00C5601F"/>
    <w:rsid w:val="00C611E8"/>
    <w:rsid w:val="00C62157"/>
    <w:rsid w:val="00D171F3"/>
    <w:rsid w:val="00D62310"/>
    <w:rsid w:val="00D82EED"/>
    <w:rsid w:val="00D84383"/>
    <w:rsid w:val="00DA512D"/>
    <w:rsid w:val="00DD4019"/>
    <w:rsid w:val="00DE4C0E"/>
    <w:rsid w:val="00E50176"/>
    <w:rsid w:val="00E67454"/>
    <w:rsid w:val="00E71A98"/>
    <w:rsid w:val="00E9400C"/>
    <w:rsid w:val="00EC267A"/>
    <w:rsid w:val="00F924B8"/>
    <w:rsid w:val="00FB2827"/>
    <w:rsid w:val="00FC66FB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EF94B6-D3C6-449D-A1CE-0B6E2785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E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6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65E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5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5140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5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5140C"/>
    <w:rPr>
      <w:rFonts w:cs="Times New Roman"/>
    </w:rPr>
  </w:style>
  <w:style w:type="table" w:styleId="Grilledutableau">
    <w:name w:val="Table Grid"/>
    <w:basedOn w:val="TableauNormal"/>
    <w:uiPriority w:val="99"/>
    <w:rsid w:val="004643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8382F"/>
    <w:pPr>
      <w:ind w:left="720"/>
      <w:contextualSpacing/>
    </w:pPr>
  </w:style>
  <w:style w:type="paragraph" w:styleId="Sansinterligne">
    <w:name w:val="No Spacing"/>
    <w:link w:val="SansinterligneCar"/>
    <w:uiPriority w:val="99"/>
    <w:qFormat/>
    <w:rsid w:val="00C611E8"/>
    <w:rPr>
      <w:rFonts w:eastAsia="Times New Roman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611E8"/>
    <w:rPr>
      <w:rFonts w:eastAsia="Times New Roman" w:cs="Times New Roman"/>
      <w:sz w:val="22"/>
      <w:szCs w:val="22"/>
      <w:lang w:val="fr-FR" w:eastAsia="fr-FR" w:bidi="ar-SA"/>
    </w:rPr>
  </w:style>
  <w:style w:type="table" w:styleId="Listemoyenne2">
    <w:name w:val="Medium List 2"/>
    <w:basedOn w:val="TableauNormal"/>
    <w:uiPriority w:val="99"/>
    <w:rsid w:val="007320C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llemoyenne2">
    <w:name w:val="Medium Grid 2"/>
    <w:basedOn w:val="TableauNormal"/>
    <w:uiPriority w:val="99"/>
    <w:rsid w:val="007320C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\Mairie\demande%20de%20subvention%20nv%20formul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subvention nv formulaire</Template>
  <TotalTime>1</TotalTime>
  <Pages>8</Pages>
  <Words>717</Words>
  <Characters>6277</Characters>
  <Application>Microsoft Office Word</Application>
  <DocSecurity>0</DocSecurity>
  <Lines>52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DCNS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Caroff, Jocelyne</dc:creator>
  <cp:keywords/>
  <dc:description/>
  <cp:lastModifiedBy>compta</cp:lastModifiedBy>
  <cp:revision>3</cp:revision>
  <cp:lastPrinted>2015-11-24T09:32:00Z</cp:lastPrinted>
  <dcterms:created xsi:type="dcterms:W3CDTF">2019-10-14T09:10:00Z</dcterms:created>
  <dcterms:modified xsi:type="dcterms:W3CDTF">2019-10-14T09:11:00Z</dcterms:modified>
</cp:coreProperties>
</file>